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B2F" w:rsidRPr="00627AAD" w:rsidRDefault="00220B2F" w:rsidP="00FE3CDF">
      <w:pPr>
        <w:jc w:val="center"/>
        <w:rPr>
          <w:rFonts w:ascii="Times New Roman" w:hAnsi="Times New Roman"/>
          <w:b/>
          <w:sz w:val="28"/>
          <w:szCs w:val="28"/>
        </w:rPr>
      </w:pPr>
      <w:r w:rsidRPr="00BD2890">
        <w:rPr>
          <w:rFonts w:ascii="Times New Roman" w:hAnsi="Times New Roman"/>
          <w:b/>
          <w:sz w:val="28"/>
          <w:szCs w:val="28"/>
        </w:rPr>
        <w:t xml:space="preserve">Сообщение о возможном </w:t>
      </w:r>
      <w:r w:rsidRPr="00627AAD">
        <w:rPr>
          <w:rFonts w:ascii="Times New Roman" w:hAnsi="Times New Roman"/>
          <w:b/>
          <w:sz w:val="28"/>
          <w:szCs w:val="28"/>
        </w:rPr>
        <w:t xml:space="preserve">установлении </w:t>
      </w:r>
    </w:p>
    <w:p w:rsidR="00220B2F" w:rsidRPr="00BD2890" w:rsidRDefault="00220B2F" w:rsidP="00FE3CDF">
      <w:pPr>
        <w:jc w:val="center"/>
        <w:rPr>
          <w:rFonts w:ascii="Times New Roman" w:hAnsi="Times New Roman"/>
          <w:b/>
          <w:sz w:val="28"/>
          <w:szCs w:val="28"/>
        </w:rPr>
      </w:pPr>
      <w:r w:rsidRPr="00627AAD">
        <w:rPr>
          <w:rFonts w:ascii="Times New Roman" w:hAnsi="Times New Roman"/>
          <w:b/>
          <w:sz w:val="28"/>
          <w:szCs w:val="28"/>
        </w:rPr>
        <w:t xml:space="preserve">публичного сервитута от </w:t>
      </w:r>
      <w:r>
        <w:rPr>
          <w:rFonts w:ascii="Times New Roman" w:hAnsi="Times New Roman"/>
          <w:b/>
          <w:sz w:val="28"/>
          <w:szCs w:val="28"/>
        </w:rPr>
        <w:t>27.05.</w:t>
      </w:r>
      <w:r w:rsidRPr="00627AAD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20</w:t>
      </w:r>
    </w:p>
    <w:p w:rsidR="00220B2F" w:rsidRDefault="00220B2F" w:rsidP="009E1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1F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Михайловского муниципального образования</w:t>
      </w:r>
      <w:r w:rsidRPr="005B1F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информирует, что в связи с обращением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ОАО «Межрегиональная распределительная сетевая компания Урала» Филиал «Свердловэнерго»</w:t>
      </w:r>
      <w:r w:rsidRPr="005B1F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рассматривается ходатайство об установлении публичного сервитута в целях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размещения линии электропередачи, эксплуатации инженерного сооружения:  «Строительство отпайки от ВЛ 10 кВ Цветная-Урмикеево на СТП-3119 «Курсак», СТП-3119 «Курсак». (Электроснабжение строения ООО «ВБАСКО», находящегося по адресу: Свердловская обл., Земли лесного фонда в границах Свердловской обл.,  Артинского ГО, в квартале № 5 (выдел 5), Красноуфимского лесничества, урочище ТОО «Артинское») (63 кВА, </w:t>
      </w:r>
      <w:smartTag w:uri="urn:schemas-microsoft-com:office:smarttags" w:element="metricconverter">
        <w:smartTagPr>
          <w:attr w:name="ProductID" w:val="0,24 км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0,24 км</w:t>
        </w:r>
      </w:smartTag>
      <w:r>
        <w:rPr>
          <w:rFonts w:ascii="Times New Roman" w:hAnsi="Times New Roman"/>
          <w:color w:val="000000"/>
          <w:sz w:val="28"/>
          <w:szCs w:val="28"/>
          <w:lang w:eastAsia="ru-RU"/>
        </w:rPr>
        <w:t>)».</w:t>
      </w:r>
    </w:p>
    <w:p w:rsidR="00220B2F" w:rsidRPr="00F3024E" w:rsidRDefault="00220B2F" w:rsidP="00FE3CDF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3024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Описание местоположения земельного участка, в отношении которого испрашивается публичный сервитут: </w:t>
      </w:r>
    </w:p>
    <w:p w:rsidR="00220B2F" w:rsidRDefault="00220B2F" w:rsidP="00591438">
      <w:pPr>
        <w:pStyle w:val="NoSpacing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27A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Свердловская обл., Нижнесергинский р-н,  </w:t>
      </w:r>
      <w:r w:rsidRPr="00627AAD">
        <w:rPr>
          <w:rFonts w:ascii="Times New Roman" w:hAnsi="Times New Roman"/>
          <w:sz w:val="28"/>
        </w:rPr>
        <w:t>кадастровый квартал 66:16:</w:t>
      </w:r>
      <w:r>
        <w:rPr>
          <w:rFonts w:ascii="Times New Roman" w:hAnsi="Times New Roman"/>
          <w:sz w:val="28"/>
        </w:rPr>
        <w:t>1405001</w:t>
      </w:r>
      <w:r w:rsidRPr="00627AAD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Pr="00627AAD">
        <w:rPr>
          <w:rFonts w:ascii="Times New Roman" w:hAnsi="Times New Roman"/>
          <w:sz w:val="28"/>
        </w:rPr>
        <w:t xml:space="preserve">  общей площадью </w:t>
      </w:r>
      <w:r>
        <w:rPr>
          <w:rFonts w:ascii="Times New Roman" w:hAnsi="Times New Roman"/>
          <w:sz w:val="28"/>
        </w:rPr>
        <w:t>6000</w:t>
      </w:r>
      <w:r w:rsidRPr="00627AAD">
        <w:rPr>
          <w:rFonts w:ascii="Times New Roman" w:hAnsi="Times New Roman"/>
          <w:sz w:val="28"/>
        </w:rPr>
        <w:t xml:space="preserve"> кв.м.</w:t>
      </w:r>
    </w:p>
    <w:p w:rsidR="00220B2F" w:rsidRPr="00627AAD" w:rsidRDefault="00220B2F" w:rsidP="00591438">
      <w:pPr>
        <w:pStyle w:val="NoSpacing"/>
        <w:rPr>
          <w:rFonts w:ascii="Times New Roman" w:hAnsi="Times New Roman"/>
          <w:color w:val="FF0000"/>
          <w:sz w:val="28"/>
          <w:lang w:eastAsia="ru-RU"/>
        </w:rPr>
      </w:pPr>
      <w:r>
        <w:rPr>
          <w:rFonts w:ascii="Times New Roman" w:hAnsi="Times New Roman"/>
          <w:sz w:val="28"/>
        </w:rPr>
        <w:t>Кадастровые номера  земельных участков, в отношении которых испрашивается сервитут и границы которых внесены в Единый государственный реестр недвижимости: 66:16:1405001:4.</w:t>
      </w:r>
    </w:p>
    <w:p w:rsidR="00220B2F" w:rsidRPr="00627AAD" w:rsidRDefault="00220B2F" w:rsidP="00FE3CDF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7AAD">
        <w:rPr>
          <w:rFonts w:ascii="Times New Roman" w:hAnsi="Times New Roman"/>
          <w:color w:val="000000"/>
          <w:sz w:val="28"/>
          <w:szCs w:val="28"/>
          <w:lang w:eastAsia="ru-RU"/>
        </w:rPr>
        <w:t>Описание местоположения границ публичного сервитута  представлено в графическом описании.</w:t>
      </w:r>
    </w:p>
    <w:p w:rsidR="00220B2F" w:rsidRPr="00627AAD" w:rsidRDefault="00220B2F" w:rsidP="00FE3C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7A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прилагаемыми к нему документами: </w:t>
      </w:r>
    </w:p>
    <w:p w:rsidR="00220B2F" w:rsidRPr="00627AAD" w:rsidRDefault="00220B2F" w:rsidP="00FE3C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7AAD">
        <w:rPr>
          <w:rFonts w:ascii="Times New Roman" w:hAnsi="Times New Roman"/>
          <w:color w:val="000000"/>
          <w:sz w:val="28"/>
          <w:szCs w:val="28"/>
          <w:lang w:eastAsia="ru-RU"/>
        </w:rPr>
        <w:t>Свердловская обл., Нижнесергинский р-н, г. Михайловск, ул. Кирова, 22</w:t>
      </w:r>
    </w:p>
    <w:p w:rsidR="00220B2F" w:rsidRPr="00627AAD" w:rsidRDefault="00220B2F" w:rsidP="00FE3C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7AAD">
        <w:rPr>
          <w:rFonts w:ascii="Times New Roman" w:hAnsi="Times New Roman"/>
          <w:color w:val="000000"/>
          <w:sz w:val="28"/>
          <w:szCs w:val="28"/>
          <w:lang w:eastAsia="ru-RU"/>
        </w:rPr>
        <w:t>Телефон: 8 (343 98) 67899</w:t>
      </w:r>
    </w:p>
    <w:p w:rsidR="00220B2F" w:rsidRPr="00627AAD" w:rsidRDefault="00220B2F" w:rsidP="00FE3CDF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7A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Время приема заинтересованных лиц: Вт – ср, с 8-00 до 17-00, обед с 12-00 до 13-00. </w:t>
      </w:r>
    </w:p>
    <w:p w:rsidR="00220B2F" w:rsidRPr="00627AAD" w:rsidRDefault="00220B2F" w:rsidP="00FE3CDF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7A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Срок подачи заявлений об учете прав на земельные участки – до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30.06</w:t>
      </w:r>
      <w:bookmarkStart w:id="0" w:name="_GoBack"/>
      <w:bookmarkEnd w:id="0"/>
      <w:r w:rsidRPr="00627AAD">
        <w:rPr>
          <w:rFonts w:ascii="Times New Roman" w:hAnsi="Times New Roman"/>
          <w:color w:val="000000"/>
          <w:sz w:val="28"/>
          <w:szCs w:val="28"/>
          <w:lang w:eastAsia="ru-RU"/>
        </w:rPr>
        <w:t>.20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20 г.</w:t>
      </w:r>
    </w:p>
    <w:p w:rsidR="00220B2F" w:rsidRPr="00627AAD" w:rsidRDefault="00220B2F" w:rsidP="00FE3CDF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7A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Данное сообщение о поступившем ходатайстве об установлении публичного сервитута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опубликовано в </w:t>
      </w:r>
      <w:r w:rsidRPr="006560DC">
        <w:rPr>
          <w:rFonts w:ascii="Times New Roman" w:hAnsi="Times New Roman"/>
          <w:sz w:val="28"/>
          <w:szCs w:val="28"/>
        </w:rPr>
        <w:t>газет</w:t>
      </w:r>
      <w:r>
        <w:rPr>
          <w:rFonts w:ascii="Times New Roman" w:hAnsi="Times New Roman"/>
          <w:sz w:val="28"/>
          <w:szCs w:val="28"/>
        </w:rPr>
        <w:t>е</w:t>
      </w:r>
      <w:r w:rsidRPr="006560DC">
        <w:rPr>
          <w:rFonts w:ascii="Times New Roman" w:hAnsi="Times New Roman"/>
          <w:sz w:val="28"/>
          <w:szCs w:val="28"/>
        </w:rPr>
        <w:t xml:space="preserve"> «Муниципальный вестник»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5613AC">
        <w:t xml:space="preserve">  </w:t>
      </w:r>
      <w:r w:rsidRPr="00627AAD">
        <w:rPr>
          <w:rFonts w:ascii="Times New Roman" w:hAnsi="Times New Roman"/>
          <w:color w:val="000000"/>
          <w:sz w:val="28"/>
          <w:szCs w:val="28"/>
          <w:lang w:eastAsia="ru-RU"/>
        </w:rPr>
        <w:t>размещено на официальном сайте Администрации Михайловского муниципального образования</w:t>
      </w:r>
      <w:r w:rsidRPr="00627A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7AAD">
        <w:rPr>
          <w:rFonts w:ascii="Times New Roman" w:hAnsi="Times New Roman"/>
          <w:color w:val="000000"/>
          <w:sz w:val="28"/>
          <w:szCs w:val="28"/>
          <w:lang w:eastAsia="ru-RU"/>
        </w:rPr>
        <w:t>в сети «Интернет»</w:t>
      </w:r>
    </w:p>
    <w:p w:rsidR="00220B2F" w:rsidRPr="00627AAD" w:rsidRDefault="00220B2F" w:rsidP="00FE3CDF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20B2F" w:rsidRPr="00BD2890" w:rsidRDefault="00220B2F">
      <w:pPr>
        <w:rPr>
          <w:rFonts w:ascii="Times New Roman" w:hAnsi="Times New Roman"/>
          <w:b/>
          <w:sz w:val="28"/>
          <w:szCs w:val="28"/>
          <w:u w:val="single"/>
        </w:rPr>
      </w:pPr>
      <w:r w:rsidRPr="00627AAD">
        <w:rPr>
          <w:rFonts w:ascii="Times New Roman" w:hAnsi="Times New Roman"/>
          <w:sz w:val="28"/>
          <w:szCs w:val="28"/>
        </w:rPr>
        <w:t xml:space="preserve">К настоящему сообщению прилагается </w:t>
      </w:r>
      <w:r w:rsidRPr="00627AAD">
        <w:rPr>
          <w:rFonts w:ascii="Times New Roman" w:hAnsi="Times New Roman"/>
          <w:b/>
          <w:sz w:val="28"/>
          <w:szCs w:val="28"/>
          <w:u w:val="single"/>
        </w:rPr>
        <w:t>Схема расположения границ публичного сервитута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49"/>
      </w:tblGrid>
      <w:tr w:rsidR="00220B2F" w:rsidRPr="0049761F" w:rsidTr="00641F48">
        <w:tc>
          <w:tcPr>
            <w:tcW w:w="10349" w:type="dxa"/>
            <w:tcBorders>
              <w:top w:val="nil"/>
              <w:left w:val="nil"/>
              <w:right w:val="nil"/>
            </w:tcBorders>
          </w:tcPr>
          <w:p w:rsidR="00220B2F" w:rsidRPr="0049761F" w:rsidRDefault="00220B2F" w:rsidP="00641F48">
            <w:pPr>
              <w:pageBreakBefore/>
              <w:jc w:val="center"/>
              <w:rPr>
                <w:sz w:val="18"/>
                <w:szCs w:val="18"/>
              </w:rPr>
            </w:pPr>
            <w:r w:rsidRPr="0049761F">
              <w:rPr>
                <w:sz w:val="18"/>
                <w:szCs w:val="18"/>
              </w:rPr>
              <w:br w:type="page"/>
              <w:t>Раздел 4</w:t>
            </w:r>
          </w:p>
        </w:tc>
      </w:tr>
      <w:tr w:rsidR="00220B2F" w:rsidRPr="0049761F" w:rsidTr="00641F48">
        <w:trPr>
          <w:trHeight w:hRule="exact" w:val="397"/>
        </w:trPr>
        <w:tc>
          <w:tcPr>
            <w:tcW w:w="10349" w:type="dxa"/>
            <w:vAlign w:val="center"/>
          </w:tcPr>
          <w:p w:rsidR="00220B2F" w:rsidRPr="0049761F" w:rsidRDefault="00220B2F" w:rsidP="00641F48">
            <w:pPr>
              <w:jc w:val="center"/>
              <w:rPr>
                <w:b/>
                <w:sz w:val="18"/>
                <w:szCs w:val="18"/>
              </w:rPr>
            </w:pPr>
            <w:r w:rsidRPr="0049761F">
              <w:rPr>
                <w:b/>
                <w:sz w:val="18"/>
                <w:szCs w:val="18"/>
              </w:rPr>
              <w:t>План границ объекта</w:t>
            </w:r>
          </w:p>
        </w:tc>
      </w:tr>
      <w:tr w:rsidR="00220B2F" w:rsidRPr="0049761F" w:rsidTr="00641F48">
        <w:trPr>
          <w:trHeight w:val="317"/>
        </w:trPr>
        <w:tc>
          <w:tcPr>
            <w:tcW w:w="10349" w:type="dxa"/>
            <w:tcBorders>
              <w:bottom w:val="nil"/>
            </w:tcBorders>
            <w:vAlign w:val="bottom"/>
          </w:tcPr>
          <w:p w:rsidR="00220B2F" w:rsidRPr="0049761F" w:rsidRDefault="00220B2F" w:rsidP="00641F48">
            <w:pPr>
              <w:rPr>
                <w:noProof/>
                <w:sz w:val="18"/>
                <w:szCs w:val="18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2" o:spid="_x0000_s1026" type="#_x0000_t75" style="position:absolute;margin-left:-.3pt;margin-top:4.7pt;width:24pt;height:71.95pt;z-index:251658240;visibility:visible;mso-position-horizontal-relative:text;mso-position-vertical-relative:text">
                  <v:imagedata r:id="rId5" o:title=""/>
                </v:shape>
              </w:pict>
            </w:r>
          </w:p>
        </w:tc>
      </w:tr>
      <w:tr w:rsidR="00220B2F" w:rsidRPr="0049761F" w:rsidTr="00641F48">
        <w:trPr>
          <w:trHeight w:val="10739"/>
        </w:trPr>
        <w:tc>
          <w:tcPr>
            <w:tcW w:w="10349" w:type="dxa"/>
            <w:tcBorders>
              <w:top w:val="nil"/>
              <w:bottom w:val="nil"/>
            </w:tcBorders>
            <w:vAlign w:val="center"/>
          </w:tcPr>
          <w:p w:rsidR="00220B2F" w:rsidRPr="0049761F" w:rsidRDefault="00220B2F" w:rsidP="00641F48">
            <w:pPr>
              <w:jc w:val="center"/>
              <w:rPr>
                <w:sz w:val="18"/>
                <w:szCs w:val="18"/>
              </w:rPr>
            </w:pPr>
            <w:bookmarkStart w:id="1" w:name="ТекстовоеПоле15"/>
            <w:r w:rsidRPr="0049761F">
              <w:rPr>
                <w:noProof/>
                <w:sz w:val="18"/>
                <w:szCs w:val="18"/>
              </w:rPr>
              <w:pict>
                <v:shape id="Рисунок 2" o:spid="_x0000_i1025" type="#_x0000_t75" style="width:463.5pt;height:505.5pt;visibility:visible">
                  <v:imagedata r:id="rId6" o:title="" gain="1.25"/>
                </v:shape>
              </w:pict>
            </w:r>
            <w:bookmarkEnd w:id="1"/>
          </w:p>
        </w:tc>
      </w:tr>
      <w:tr w:rsidR="00220B2F" w:rsidRPr="0049761F" w:rsidTr="00641F48">
        <w:trPr>
          <w:trHeight w:val="1613"/>
        </w:trPr>
        <w:tc>
          <w:tcPr>
            <w:tcW w:w="10349" w:type="dxa"/>
            <w:tcBorders>
              <w:top w:val="nil"/>
            </w:tcBorders>
            <w:vAlign w:val="center"/>
          </w:tcPr>
          <w:p w:rsidR="00220B2F" w:rsidRPr="0049761F" w:rsidRDefault="00220B2F" w:rsidP="00641F48">
            <w:pPr>
              <w:jc w:val="center"/>
              <w:rPr>
                <w:b/>
                <w:sz w:val="18"/>
                <w:szCs w:val="18"/>
              </w:rPr>
            </w:pPr>
          </w:p>
          <w:p w:rsidR="00220B2F" w:rsidRPr="0049761F" w:rsidRDefault="00220B2F" w:rsidP="00641F48">
            <w:pPr>
              <w:jc w:val="center"/>
              <w:rPr>
                <w:b/>
                <w:sz w:val="18"/>
                <w:szCs w:val="18"/>
              </w:rPr>
            </w:pPr>
          </w:p>
          <w:p w:rsidR="00220B2F" w:rsidRPr="0049761F" w:rsidRDefault="00220B2F" w:rsidP="00641F48">
            <w:pPr>
              <w:jc w:val="center"/>
              <w:rPr>
                <w:b/>
                <w:sz w:val="18"/>
                <w:szCs w:val="18"/>
              </w:rPr>
            </w:pPr>
          </w:p>
          <w:p w:rsidR="00220B2F" w:rsidRPr="0049761F" w:rsidRDefault="00220B2F" w:rsidP="00641F48">
            <w:pPr>
              <w:jc w:val="center"/>
              <w:rPr>
                <w:b/>
                <w:sz w:val="18"/>
                <w:szCs w:val="18"/>
              </w:rPr>
            </w:pPr>
            <w:r w:rsidRPr="0049761F">
              <w:rPr>
                <w:b/>
                <w:sz w:val="18"/>
                <w:szCs w:val="18"/>
              </w:rPr>
              <w:t>Масштаб 1: 40000</w:t>
            </w:r>
          </w:p>
          <w:p w:rsidR="00220B2F" w:rsidRPr="0049761F" w:rsidRDefault="00220B2F" w:rsidP="00641F48">
            <w:pPr>
              <w:jc w:val="center"/>
              <w:rPr>
                <w:noProof/>
                <w:sz w:val="18"/>
                <w:szCs w:val="18"/>
              </w:rPr>
            </w:pPr>
          </w:p>
        </w:tc>
      </w:tr>
    </w:tbl>
    <w:p w:rsidR="00220B2F" w:rsidRPr="0049761F" w:rsidRDefault="00220B2F" w:rsidP="0049761F">
      <w:pPr>
        <w:rPr>
          <w:sz w:val="18"/>
          <w:szCs w:val="18"/>
        </w:rPr>
      </w:pPr>
      <w:r w:rsidRPr="0049761F">
        <w:rPr>
          <w:sz w:val="18"/>
          <w:szCs w:val="18"/>
        </w:rPr>
        <w:br w:type="page"/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49"/>
      </w:tblGrid>
      <w:tr w:rsidR="00220B2F" w:rsidRPr="0049761F" w:rsidTr="00641F48">
        <w:trPr>
          <w:trHeight w:val="1474"/>
        </w:trPr>
        <w:tc>
          <w:tcPr>
            <w:tcW w:w="10349" w:type="dxa"/>
            <w:vAlign w:val="bottom"/>
          </w:tcPr>
          <w:p w:rsidR="00220B2F" w:rsidRPr="0049761F" w:rsidRDefault="00220B2F" w:rsidP="00641F48">
            <w:pPr>
              <w:pStyle w:val="NormalWeb"/>
              <w:spacing w:after="0"/>
              <w:jc w:val="center"/>
              <w:rPr>
                <w:sz w:val="18"/>
                <w:szCs w:val="18"/>
              </w:rPr>
            </w:pPr>
            <w:r w:rsidRPr="0049761F">
              <w:rPr>
                <w:sz w:val="18"/>
                <w:szCs w:val="18"/>
              </w:rPr>
              <w:t>Используемые условные знаки и обозначения:</w:t>
            </w:r>
          </w:p>
          <w:p w:rsidR="00220B2F" w:rsidRPr="0049761F" w:rsidRDefault="00220B2F" w:rsidP="00641F48">
            <w:pPr>
              <w:jc w:val="center"/>
              <w:rPr>
                <w:sz w:val="18"/>
                <w:szCs w:val="18"/>
              </w:rPr>
            </w:pPr>
          </w:p>
          <w:tbl>
            <w:tblPr>
              <w:tblW w:w="14103" w:type="dxa"/>
              <w:tblInd w:w="142" w:type="dxa"/>
              <w:tblLayout w:type="fixed"/>
              <w:tblLook w:val="01E0"/>
            </w:tblPr>
            <w:tblGrid>
              <w:gridCol w:w="1008"/>
              <w:gridCol w:w="540"/>
              <w:gridCol w:w="4532"/>
              <w:gridCol w:w="3491"/>
              <w:gridCol w:w="4532"/>
            </w:tblGrid>
            <w:tr w:rsidR="00220B2F" w:rsidRPr="0049761F" w:rsidTr="00641F48">
              <w:trPr>
                <w:gridAfter w:val="1"/>
                <w:wAfter w:w="4532" w:type="dxa"/>
              </w:trPr>
              <w:tc>
                <w:tcPr>
                  <w:tcW w:w="9571" w:type="dxa"/>
                  <w:gridSpan w:val="4"/>
                </w:tcPr>
                <w:p w:rsidR="00220B2F" w:rsidRPr="0049761F" w:rsidRDefault="00220B2F" w:rsidP="00641F48">
                  <w:pPr>
                    <w:jc w:val="center"/>
                    <w:rPr>
                      <w:sz w:val="18"/>
                      <w:szCs w:val="18"/>
                    </w:rPr>
                  </w:pPr>
                  <w:r w:rsidRPr="0049761F">
                    <w:rPr>
                      <w:sz w:val="18"/>
                      <w:szCs w:val="18"/>
                    </w:rPr>
                    <w:t xml:space="preserve">Обозначения земельных участков, размеры которых не могут быть </w:t>
                  </w:r>
                  <w:r w:rsidRPr="0049761F">
                    <w:rPr>
                      <w:sz w:val="18"/>
                      <w:szCs w:val="18"/>
                    </w:rPr>
                    <w:br/>
                    <w:t>переданы в масштабе разделов графической части:</w:t>
                  </w:r>
                </w:p>
                <w:p w:rsidR="00220B2F" w:rsidRPr="0049761F" w:rsidRDefault="00220B2F" w:rsidP="00641F4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20B2F" w:rsidRPr="0049761F" w:rsidTr="00641F48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20B2F" w:rsidRPr="0049761F" w:rsidRDefault="00220B2F" w:rsidP="00641F4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lang w:eastAsia="ru-RU"/>
                    </w:rPr>
                  </w:r>
                  <w:r w:rsidRPr="0049761F">
                    <w:rPr>
                      <w:noProof/>
                      <w:sz w:val="18"/>
                      <w:szCs w:val="18"/>
                    </w:rPr>
                    <w:pict>
                      <v:rect id="Rectangle 96" o:spid="_x0000_s1027" style="width:8.5pt;height:8.5pt;visibility:visible;mso-position-horizontal-relative:char;mso-position-vertical-relative:line" fillcolor="black"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20B2F" w:rsidRPr="0049761F" w:rsidRDefault="00220B2F" w:rsidP="00641F4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23" w:type="dxa"/>
                  <w:gridSpan w:val="2"/>
                </w:tcPr>
                <w:p w:rsidR="00220B2F" w:rsidRPr="0049761F" w:rsidRDefault="00220B2F" w:rsidP="00641F48">
                  <w:pPr>
                    <w:spacing w:after="120"/>
                    <w:rPr>
                      <w:sz w:val="18"/>
                      <w:szCs w:val="18"/>
                    </w:rPr>
                  </w:pPr>
                  <w:r w:rsidRPr="0049761F">
                    <w:rPr>
                      <w:sz w:val="18"/>
                      <w:szCs w:val="18"/>
                    </w:rPr>
                    <w:t>Обозначение точки земельных участков, имеющиеся в ГКН сведения о границе которых достаточны для определения ее положения на местности.</w:t>
                  </w:r>
                </w:p>
              </w:tc>
            </w:tr>
            <w:tr w:rsidR="00220B2F" w:rsidRPr="0049761F" w:rsidTr="00641F48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20B2F" w:rsidRPr="0049761F" w:rsidRDefault="00220B2F" w:rsidP="00641F4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lang w:eastAsia="ru-RU"/>
                    </w:rPr>
                  </w:r>
                  <w:r w:rsidRPr="0049761F">
                    <w:rPr>
                      <w:noProof/>
                      <w:sz w:val="18"/>
                      <w:szCs w:val="18"/>
                    </w:rPr>
                    <w:pict>
                      <v:rect id="Rectangle 95" o:spid="_x0000_s1028" style="width:8.5pt;height:8.5pt;visibility:visible;mso-position-horizontal-relative:char;mso-position-vertical-relative:line"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20B2F" w:rsidRPr="0049761F" w:rsidRDefault="00220B2F" w:rsidP="00641F4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23" w:type="dxa"/>
                  <w:gridSpan w:val="2"/>
                </w:tcPr>
                <w:p w:rsidR="00220B2F" w:rsidRPr="0049761F" w:rsidRDefault="00220B2F" w:rsidP="00641F48">
                  <w:pPr>
                    <w:spacing w:after="120"/>
                    <w:rPr>
                      <w:sz w:val="18"/>
                      <w:szCs w:val="18"/>
                    </w:rPr>
                  </w:pPr>
                  <w:r w:rsidRPr="0049761F">
                    <w:rPr>
                      <w:sz w:val="18"/>
                      <w:szCs w:val="18"/>
                    </w:rPr>
                    <w:t xml:space="preserve">Обозначение точки земельных участков, имеющиеся в ГКН сведения о границе которых не достаточны для определения ее положения на местности. </w:t>
                  </w:r>
                </w:p>
              </w:tc>
            </w:tr>
            <w:tr w:rsidR="00220B2F" w:rsidRPr="0049761F" w:rsidTr="00641F48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20B2F" w:rsidRPr="0049761F" w:rsidRDefault="00220B2F" w:rsidP="00641F4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lang w:eastAsia="ru-RU"/>
                    </w:rPr>
                  </w:r>
                  <w:r w:rsidRPr="0049761F">
                    <w:rPr>
                      <w:noProof/>
                      <w:sz w:val="18"/>
                      <w:szCs w:val="18"/>
                    </w:rPr>
                    <w:pict>
                      <v:rect id="Rectangle 94" o:spid="_x0000_s1029" style="width:5.65pt;height:5.65pt;visibility:visible;mso-position-horizontal-relative:char;mso-position-vertical-relative:line" fillcolor="black"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20B2F" w:rsidRPr="0049761F" w:rsidRDefault="00220B2F" w:rsidP="00641F4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23" w:type="dxa"/>
                  <w:gridSpan w:val="2"/>
                </w:tcPr>
                <w:p w:rsidR="00220B2F" w:rsidRPr="0049761F" w:rsidRDefault="00220B2F" w:rsidP="00641F48">
                  <w:pPr>
                    <w:spacing w:after="120"/>
                    <w:rPr>
                      <w:sz w:val="18"/>
                      <w:szCs w:val="18"/>
                    </w:rPr>
                  </w:pPr>
                  <w:r w:rsidRPr="0049761F">
                    <w:rPr>
                      <w:sz w:val="18"/>
                      <w:szCs w:val="18"/>
                    </w:rPr>
                    <w:t>Обозначение точки земельных участков, представляющих собой единое землепользование с преобладанием обособленных участков, имеющиеся в ГКН сведения о границах которых достаточны для определения их положения на местности.</w:t>
                  </w:r>
                </w:p>
              </w:tc>
            </w:tr>
            <w:tr w:rsidR="00220B2F" w:rsidRPr="0049761F" w:rsidTr="00641F48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20B2F" w:rsidRPr="0049761F" w:rsidRDefault="00220B2F" w:rsidP="00641F4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lang w:eastAsia="ru-RU"/>
                    </w:rPr>
                  </w:r>
                  <w:r w:rsidRPr="0049761F">
                    <w:rPr>
                      <w:noProof/>
                      <w:sz w:val="18"/>
                      <w:szCs w:val="18"/>
                    </w:rPr>
                    <w:pict>
                      <v:rect id="Rectangle 93" o:spid="_x0000_s1030" style="width:5.65pt;height:5.65pt;visibility:visible;mso-position-horizontal-relative:char;mso-position-vertical-relative:line" filled="f" fillcolor="black"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20B2F" w:rsidRPr="0049761F" w:rsidRDefault="00220B2F" w:rsidP="00641F4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23" w:type="dxa"/>
                  <w:gridSpan w:val="2"/>
                </w:tcPr>
                <w:p w:rsidR="00220B2F" w:rsidRPr="0049761F" w:rsidRDefault="00220B2F" w:rsidP="00641F48">
                  <w:pPr>
                    <w:spacing w:after="120"/>
                    <w:rPr>
                      <w:sz w:val="18"/>
                      <w:szCs w:val="18"/>
                    </w:rPr>
                  </w:pPr>
                  <w:r w:rsidRPr="0049761F">
                    <w:rPr>
                      <w:sz w:val="18"/>
                      <w:szCs w:val="18"/>
                    </w:rPr>
                    <w:t>Обозначение точки ранее учтенных земельных участков, представляющих собой единое землепользование с преобладанием обособленных участков, имеющиеся в ГКН сведения о границах которых не достаточны для определения их положения на местности.</w:t>
                  </w:r>
                </w:p>
              </w:tc>
            </w:tr>
            <w:tr w:rsidR="00220B2F" w:rsidRPr="0049761F" w:rsidTr="006560DC">
              <w:trPr>
                <w:gridAfter w:val="1"/>
                <w:wAfter w:w="4532" w:type="dxa"/>
                <w:trHeight w:val="1222"/>
              </w:trPr>
              <w:tc>
                <w:tcPr>
                  <w:tcW w:w="1008" w:type="dxa"/>
                </w:tcPr>
                <w:p w:rsidR="00220B2F" w:rsidRPr="0049761F" w:rsidRDefault="00220B2F" w:rsidP="00641F4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:rsidR="00220B2F" w:rsidRPr="0049761F" w:rsidRDefault="00220B2F" w:rsidP="00641F4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23" w:type="dxa"/>
                  <w:gridSpan w:val="2"/>
                </w:tcPr>
                <w:p w:rsidR="00220B2F" w:rsidRPr="0049761F" w:rsidRDefault="00220B2F" w:rsidP="00641F48">
                  <w:pPr>
                    <w:spacing w:after="120"/>
                    <w:rPr>
                      <w:sz w:val="18"/>
                      <w:szCs w:val="18"/>
                    </w:rPr>
                  </w:pPr>
                  <w:r w:rsidRPr="0049761F">
                    <w:rPr>
                      <w:sz w:val="18"/>
                      <w:szCs w:val="18"/>
                    </w:rPr>
                    <w:t>Граница ранее учтенного земельного участка, представляющего собой единое землепользование с преобладанием условных участков, имеющиеся в ГКН сведения о границах которых достаточны для определения их положения на местности.</w:t>
                  </w:r>
                </w:p>
              </w:tc>
            </w:tr>
            <w:tr w:rsidR="00220B2F" w:rsidRPr="0049761F" w:rsidTr="00641F48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20B2F" w:rsidRPr="0049761F" w:rsidRDefault="00220B2F" w:rsidP="00641F4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lang w:eastAsia="ru-RU"/>
                    </w:rPr>
                  </w:r>
                  <w:r w:rsidRPr="0049761F">
                    <w:rPr>
                      <w:noProof/>
                      <w:sz w:val="18"/>
                      <w:szCs w:val="18"/>
                    </w:rPr>
                    <w:pict>
                      <v:line id="Line 91" o:spid="_x0000_s1031" style="flip:y;visibility:visible;mso-position-horizontal-relative:char;mso-position-vertical-relative:line" from="0,0" to="42.5pt,.05pt" strokeweight="3pt">
                        <v:stroke dashstyle="1 1" linestyle="thinThin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20B2F" w:rsidRPr="0049761F" w:rsidRDefault="00220B2F" w:rsidP="00641F4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23" w:type="dxa"/>
                  <w:gridSpan w:val="2"/>
                </w:tcPr>
                <w:p w:rsidR="00220B2F" w:rsidRPr="0049761F" w:rsidRDefault="00220B2F" w:rsidP="00641F48">
                  <w:pPr>
                    <w:spacing w:after="120"/>
                    <w:rPr>
                      <w:sz w:val="18"/>
                      <w:szCs w:val="18"/>
                    </w:rPr>
                  </w:pPr>
                  <w:r w:rsidRPr="0049761F">
                    <w:rPr>
                      <w:sz w:val="18"/>
                      <w:szCs w:val="18"/>
                    </w:rPr>
                    <w:t>Граница земельного участка, представляющего собой единое землепользование с преобладанием условных участков, имеющиеся в ГКН сведения о границах которых не достаточны для определения их положения на местности.</w:t>
                  </w:r>
                </w:p>
              </w:tc>
            </w:tr>
            <w:tr w:rsidR="00220B2F" w:rsidRPr="0049761F" w:rsidTr="00641F48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20B2F" w:rsidRPr="0049761F" w:rsidRDefault="00220B2F" w:rsidP="00641F4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:rsidR="00220B2F" w:rsidRPr="0049761F" w:rsidRDefault="00220B2F" w:rsidP="00641F4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23" w:type="dxa"/>
                  <w:gridSpan w:val="2"/>
                </w:tcPr>
                <w:p w:rsidR="00220B2F" w:rsidRPr="0049761F" w:rsidRDefault="00220B2F" w:rsidP="00641F48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220B2F" w:rsidRPr="0049761F" w:rsidTr="00641F48">
              <w:trPr>
                <w:gridAfter w:val="1"/>
                <w:wAfter w:w="4532" w:type="dxa"/>
              </w:trPr>
              <w:tc>
                <w:tcPr>
                  <w:tcW w:w="9571" w:type="dxa"/>
                  <w:gridSpan w:val="4"/>
                </w:tcPr>
                <w:p w:rsidR="00220B2F" w:rsidRPr="0049761F" w:rsidRDefault="00220B2F" w:rsidP="00641F48">
                  <w:pPr>
                    <w:jc w:val="center"/>
                    <w:rPr>
                      <w:sz w:val="18"/>
                      <w:szCs w:val="18"/>
                    </w:rPr>
                  </w:pPr>
                  <w:r w:rsidRPr="0049761F">
                    <w:rPr>
                      <w:sz w:val="18"/>
                      <w:szCs w:val="18"/>
                    </w:rPr>
                    <w:t xml:space="preserve">Обозначения земельных участков, размеры которых могут быть </w:t>
                  </w:r>
                  <w:r w:rsidRPr="0049761F">
                    <w:rPr>
                      <w:sz w:val="18"/>
                      <w:szCs w:val="18"/>
                    </w:rPr>
                    <w:br/>
                    <w:t>переданы в масштабе разделов графической части:</w:t>
                  </w:r>
                </w:p>
                <w:p w:rsidR="00220B2F" w:rsidRPr="0049761F" w:rsidRDefault="00220B2F" w:rsidP="00641F4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20B2F" w:rsidRPr="0049761F" w:rsidTr="00641F48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20B2F" w:rsidRPr="0049761F" w:rsidRDefault="00220B2F" w:rsidP="00641F4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lang w:eastAsia="ru-RU"/>
                    </w:rPr>
                  </w:r>
                  <w:r w:rsidRPr="0049761F">
                    <w:rPr>
                      <w:noProof/>
                      <w:sz w:val="18"/>
                      <w:szCs w:val="18"/>
                    </w:rPr>
                    <w:pict>
                      <v:oval id="Oval 90" o:spid="_x0000_s1032" style="width:4.25pt;height:4.25pt;visibility:visible;mso-position-horizontal-relative:char;mso-position-vertical-relative:line">
                        <w10:anchorlock/>
                      </v:oval>
                    </w:pict>
                  </w:r>
                </w:p>
              </w:tc>
              <w:tc>
                <w:tcPr>
                  <w:tcW w:w="540" w:type="dxa"/>
                </w:tcPr>
                <w:p w:rsidR="00220B2F" w:rsidRPr="0049761F" w:rsidRDefault="00220B2F" w:rsidP="00641F4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23" w:type="dxa"/>
                  <w:gridSpan w:val="2"/>
                </w:tcPr>
                <w:p w:rsidR="00220B2F" w:rsidRPr="0049761F" w:rsidRDefault="00220B2F" w:rsidP="00641F48">
                  <w:pPr>
                    <w:spacing w:after="120"/>
                    <w:rPr>
                      <w:sz w:val="18"/>
                      <w:szCs w:val="18"/>
                    </w:rPr>
                  </w:pPr>
                  <w:r w:rsidRPr="0049761F">
                    <w:rPr>
                      <w:sz w:val="18"/>
                      <w:szCs w:val="18"/>
                    </w:rPr>
                    <w:t>Характерная точка границы, сведения о которой не позволяют однозначно определить ее положение на местности.</w:t>
                  </w:r>
                </w:p>
              </w:tc>
            </w:tr>
            <w:tr w:rsidR="00220B2F" w:rsidRPr="0049761F" w:rsidTr="00641F48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20B2F" w:rsidRPr="0049761F" w:rsidRDefault="00220B2F" w:rsidP="00641F4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lang w:eastAsia="ru-RU"/>
                    </w:rPr>
                  </w:r>
                  <w:r w:rsidRPr="0049761F">
                    <w:rPr>
                      <w:noProof/>
                      <w:sz w:val="18"/>
                      <w:szCs w:val="18"/>
                    </w:rPr>
                    <w:pict>
                      <v:oval id="Oval 89" o:spid="_x0000_s1033" style="width:4.25pt;height:4.25pt;visibility:visible;mso-position-horizontal-relative:char;mso-position-vertical-relative:line" fillcolor="black">
                        <w10:anchorlock/>
                      </v:oval>
                    </w:pict>
                  </w:r>
                </w:p>
              </w:tc>
              <w:tc>
                <w:tcPr>
                  <w:tcW w:w="540" w:type="dxa"/>
                </w:tcPr>
                <w:p w:rsidR="00220B2F" w:rsidRPr="0049761F" w:rsidRDefault="00220B2F" w:rsidP="00641F4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23" w:type="dxa"/>
                  <w:gridSpan w:val="2"/>
                </w:tcPr>
                <w:p w:rsidR="00220B2F" w:rsidRPr="0049761F" w:rsidRDefault="00220B2F" w:rsidP="00641F48">
                  <w:pPr>
                    <w:spacing w:after="120"/>
                    <w:rPr>
                      <w:sz w:val="18"/>
                      <w:szCs w:val="18"/>
                    </w:rPr>
                  </w:pPr>
                  <w:r w:rsidRPr="0049761F">
                    <w:rPr>
                      <w:sz w:val="18"/>
                      <w:szCs w:val="18"/>
                    </w:rPr>
                    <w:t>Характерная точка границы, сведения о которой позволяют однозначно определить ее положение на местности.</w:t>
                  </w:r>
                </w:p>
              </w:tc>
            </w:tr>
            <w:tr w:rsidR="00220B2F" w:rsidRPr="0049761F" w:rsidTr="00641F48">
              <w:trPr>
                <w:gridAfter w:val="1"/>
                <w:wAfter w:w="4532" w:type="dxa"/>
                <w:trHeight w:val="899"/>
              </w:trPr>
              <w:tc>
                <w:tcPr>
                  <w:tcW w:w="1008" w:type="dxa"/>
                </w:tcPr>
                <w:p w:rsidR="00220B2F" w:rsidRPr="0049761F" w:rsidRDefault="00220B2F" w:rsidP="00641F4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:rsidR="00220B2F" w:rsidRPr="0049761F" w:rsidRDefault="00220B2F" w:rsidP="00641F4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23" w:type="dxa"/>
                  <w:gridSpan w:val="2"/>
                </w:tcPr>
                <w:p w:rsidR="00220B2F" w:rsidRPr="0049761F" w:rsidRDefault="00220B2F" w:rsidP="00641F48">
                  <w:pPr>
                    <w:spacing w:after="120"/>
                    <w:rPr>
                      <w:sz w:val="18"/>
                      <w:szCs w:val="18"/>
                    </w:rPr>
                  </w:pPr>
                  <w:r w:rsidRPr="0049761F">
                    <w:rPr>
                      <w:sz w:val="18"/>
                      <w:szCs w:val="18"/>
                    </w:rPr>
                    <w:t>Существующая часть границы земельных участков, имеющиеся в ГКН сведения о которой достаточны для определения ее местоположения.</w:t>
                  </w:r>
                </w:p>
              </w:tc>
            </w:tr>
            <w:tr w:rsidR="00220B2F" w:rsidRPr="0049761F" w:rsidTr="00641F48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20B2F" w:rsidRPr="0049761F" w:rsidRDefault="00220B2F" w:rsidP="00641F4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:rsidR="00220B2F" w:rsidRPr="0049761F" w:rsidRDefault="00220B2F" w:rsidP="00641F4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23" w:type="dxa"/>
                  <w:gridSpan w:val="2"/>
                </w:tcPr>
                <w:p w:rsidR="00220B2F" w:rsidRPr="0049761F" w:rsidRDefault="00220B2F" w:rsidP="00641F48">
                  <w:pPr>
                    <w:spacing w:after="120"/>
                    <w:rPr>
                      <w:sz w:val="18"/>
                      <w:szCs w:val="18"/>
                    </w:rPr>
                  </w:pPr>
                  <w:r w:rsidRPr="0049761F">
                    <w:rPr>
                      <w:sz w:val="18"/>
                      <w:szCs w:val="18"/>
                    </w:rPr>
                    <w:t>Вновь образованная часть границы земельных участков, сведения о которой достаточны для определения ее местоположения.</w:t>
                  </w:r>
                </w:p>
              </w:tc>
            </w:tr>
            <w:tr w:rsidR="00220B2F" w:rsidRPr="0049761F" w:rsidTr="00641F48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20B2F" w:rsidRPr="0049761F" w:rsidRDefault="00220B2F" w:rsidP="00641F4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:rsidR="00220B2F" w:rsidRPr="0049761F" w:rsidRDefault="00220B2F" w:rsidP="00641F4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23" w:type="dxa"/>
                  <w:gridSpan w:val="2"/>
                </w:tcPr>
                <w:p w:rsidR="00220B2F" w:rsidRPr="0049761F" w:rsidRDefault="00220B2F" w:rsidP="00641F48">
                  <w:pPr>
                    <w:spacing w:after="120"/>
                    <w:rPr>
                      <w:sz w:val="18"/>
                      <w:szCs w:val="18"/>
                    </w:rPr>
                  </w:pPr>
                  <w:r w:rsidRPr="0049761F">
                    <w:rPr>
                      <w:sz w:val="18"/>
                      <w:szCs w:val="18"/>
                    </w:rPr>
                    <w:t>Существующая часть границы земельных участков, имеющиеся сведения о которой не достаточны для определения ее местоположения.</w:t>
                  </w:r>
                </w:p>
              </w:tc>
            </w:tr>
            <w:tr w:rsidR="00220B2F" w:rsidRPr="0049761F" w:rsidTr="00641F48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20B2F" w:rsidRPr="0049761F" w:rsidRDefault="00220B2F" w:rsidP="00641F4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:rsidR="00220B2F" w:rsidRPr="0049761F" w:rsidRDefault="00220B2F" w:rsidP="00641F4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23" w:type="dxa"/>
                  <w:gridSpan w:val="2"/>
                </w:tcPr>
                <w:p w:rsidR="00220B2F" w:rsidRPr="0049761F" w:rsidRDefault="00220B2F" w:rsidP="00641F48">
                  <w:pPr>
                    <w:spacing w:after="120"/>
                    <w:rPr>
                      <w:sz w:val="18"/>
                      <w:szCs w:val="18"/>
                    </w:rPr>
                  </w:pPr>
                  <w:r w:rsidRPr="0049761F">
                    <w:rPr>
                      <w:sz w:val="18"/>
                      <w:szCs w:val="18"/>
                    </w:rPr>
                    <w:t>Вновь образованная часть границы земельных участков, сведения о которой не достаточны для определения ее местоположения.</w:t>
                  </w:r>
                </w:p>
              </w:tc>
            </w:tr>
            <w:tr w:rsidR="00220B2F" w:rsidRPr="0049761F" w:rsidTr="00641F48">
              <w:trPr>
                <w:gridAfter w:val="1"/>
                <w:wAfter w:w="4532" w:type="dxa"/>
                <w:trHeight w:val="487"/>
              </w:trPr>
              <w:tc>
                <w:tcPr>
                  <w:tcW w:w="1008" w:type="dxa"/>
                </w:tcPr>
                <w:p w:rsidR="00220B2F" w:rsidRPr="0049761F" w:rsidRDefault="00220B2F" w:rsidP="00641F4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group id="Group 38" o:spid="_x0000_s1034" style="position:absolute;left:0;text-align:left;margin-left:10pt;margin-top:4.55pt;width:14.15pt;height:14.2pt;z-index:251659264;mso-position-horizontal-relative:text;mso-position-vertical-relative:text" coordorigin="3008,6995" coordsize="283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">
                        <v:line id="Line 39" o:spid="_x0000_s1035" style="position:absolute;flip:x;visibility:visible" from="3008,7137" to="3291,7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m55MIAAADbAAAADwAAAGRycy9kb3ducmV2LnhtbERPS4vCMBC+C/sfwix403SLytI1iisI&#10;4kHwweLehmZsi82kJlHrvzeC4G0+vueMp62pxZWcrywr+OonIIhzqysuFOx3i943CB+QNdaWScGd&#10;PEwnH50xZtreeEPXbShEDGGfoYIyhCaT0uclGfR92xBH7midwRChK6R2eIvhppZpkoykwYpjQ4kN&#10;zUvKT9uLUXCo1vuhcevf//MqPewGaZocmz+lup/t7AdEoDa8xS/3Usf5A3j+Eg+Qk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vm55MIAAADbAAAADwAAAAAAAAAAAAAA&#10;AAChAgAAZHJzL2Rvd25yZXYueG1sUEsFBgAAAAAEAAQA+QAAAJADAAAAAA==&#10;" strokecolor="red"/>
                        <v:line id="Line 40" o:spid="_x0000_s1036" style="position:absolute;flip:y;visibility:visible" from="3150,6995" to="3150,7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cf8IAAADbAAAADwAAAGRycy9kb3ducmV2LnhtbERPS4vCMBC+C/sfwix403SLytI1iisI&#10;4kHwweLehmZsi82kJlHrvzeC4G0+vueMp62pxZWcrywr+OonIIhzqysuFOx3i943CB+QNdaWScGd&#10;PEwnH50xZtreeEPXbShEDGGfoYIyhCaT0uclGfR92xBH7midwRChK6R2eIvhppZpkoykwYpjQ4kN&#10;zUvKT9uLUXCo1vuhcevf//MqPewGaZocmz+lup/t7AdEoDa8xS/3Usf5Q3j+Eg+Qk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bUcf8IAAADbAAAADwAAAAAAAAAAAAAA&#10;AAChAgAAZHJzL2Rvd25yZXYueG1sUEsFBgAAAAAEAAQA+QAAAJADAAAAAA==&#10;" strokecolor="red"/>
                        <v:oval id="Oval 41" o:spid="_x0000_s1037" style="position:absolute;left:3065;top:7052;width:170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+j+MIA&#10;AADbAAAADwAAAGRycy9kb3ducmV2LnhtbERPTWvCQBC9C/0PyxR6040tWImuIgFDpSeNhR6H7CQb&#10;zM7G7Griv+8WCr3N433OejvaVtyp941jBfNZAoK4dLrhWsG52E+XIHxA1tg6JgUP8rDdPE3WmGo3&#10;8JHup1CLGMI+RQUmhC6V0peGLPqZ64gjV7neYoiwr6XucYjhtpWvSbKQFhuODQY7ygyVl9PNKsjf&#10;r8esOAzFdW+q2+f3V/5WZblSL8/jbgUi0Bj+xX/uDx3nL+D3l3i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T6P4wgAAANsAAAAPAAAAAAAAAAAAAAAAAJgCAABkcnMvZG93&#10;bnJldi54bWxQSwUGAAAAAAQABAD1AAAAhwMAAAAA&#10;" strokecolor="red"/>
                      </v:group>
                    </w:pict>
                  </w:r>
                </w:p>
              </w:tc>
              <w:tc>
                <w:tcPr>
                  <w:tcW w:w="540" w:type="dxa"/>
                </w:tcPr>
                <w:p w:rsidR="00220B2F" w:rsidRPr="0049761F" w:rsidRDefault="00220B2F" w:rsidP="00641F4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23" w:type="dxa"/>
                  <w:gridSpan w:val="2"/>
                </w:tcPr>
                <w:p w:rsidR="00220B2F" w:rsidRPr="0049761F" w:rsidRDefault="00220B2F" w:rsidP="00641F48">
                  <w:pPr>
                    <w:spacing w:after="120"/>
                    <w:rPr>
                      <w:sz w:val="18"/>
                      <w:szCs w:val="18"/>
                    </w:rPr>
                  </w:pPr>
                  <w:r w:rsidRPr="0049761F">
                    <w:rPr>
                      <w:sz w:val="18"/>
                      <w:szCs w:val="18"/>
                    </w:rPr>
                    <w:t>Базовая станция при спутниковых наблюдениях (</w:t>
                  </w:r>
                  <w:r w:rsidRPr="0049761F">
                    <w:rPr>
                      <w:sz w:val="18"/>
                      <w:szCs w:val="18"/>
                      <w:lang w:val="en-US"/>
                    </w:rPr>
                    <w:t>GPS</w:t>
                  </w:r>
                  <w:r w:rsidRPr="0049761F">
                    <w:rPr>
                      <w:sz w:val="18"/>
                      <w:szCs w:val="18"/>
                    </w:rPr>
                    <w:t xml:space="preserve"> или ГЛОНАСС)</w:t>
                  </w:r>
                </w:p>
              </w:tc>
            </w:tr>
            <w:tr w:rsidR="00220B2F" w:rsidRPr="0049761F" w:rsidTr="00641F48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220B2F" w:rsidRPr="0049761F" w:rsidRDefault="00220B2F" w:rsidP="00641F48">
                  <w:pPr>
                    <w:jc w:val="center"/>
                    <w:rPr>
                      <w:noProof/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lang w:eastAsia="ru-RU"/>
                    </w:rPr>
                  </w:r>
                  <w:r w:rsidRPr="0049761F">
                    <w:rPr>
                      <w:noProof/>
                      <w:sz w:val="18"/>
                      <w:szCs w:val="18"/>
                    </w:rPr>
                    <w:pict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84" o:spid="_x0000_s1038" type="#_x0000_t5" style="width:8.5pt;height:8.5pt;visibility:visible;mso-position-horizontal-relative:char;mso-position-vertical-relative:line" strokecolor="red">
                        <w10:anchorlock/>
                      </v:shape>
                    </w:pict>
                  </w:r>
                </w:p>
              </w:tc>
              <w:tc>
                <w:tcPr>
                  <w:tcW w:w="540" w:type="dxa"/>
                </w:tcPr>
                <w:p w:rsidR="00220B2F" w:rsidRPr="0049761F" w:rsidRDefault="00220B2F" w:rsidP="00641F4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23" w:type="dxa"/>
                  <w:gridSpan w:val="2"/>
                </w:tcPr>
                <w:p w:rsidR="00220B2F" w:rsidRPr="0049761F" w:rsidRDefault="00220B2F" w:rsidP="00641F48">
                  <w:pPr>
                    <w:spacing w:after="120"/>
                    <w:rPr>
                      <w:sz w:val="18"/>
                      <w:szCs w:val="18"/>
                    </w:rPr>
                  </w:pPr>
                  <w:r w:rsidRPr="0049761F">
                    <w:rPr>
                      <w:sz w:val="18"/>
                      <w:szCs w:val="18"/>
                    </w:rPr>
                    <w:t>Пункты опорной межевой сети (ОМС), (пункт ГГС)</w:t>
                  </w:r>
                </w:p>
              </w:tc>
            </w:tr>
            <w:tr w:rsidR="00220B2F" w:rsidRPr="0049761F" w:rsidTr="00641F48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220B2F" w:rsidRPr="0049761F" w:rsidRDefault="00220B2F" w:rsidP="00641F48">
                  <w:pPr>
                    <w:jc w:val="center"/>
                    <w:rPr>
                      <w:noProof/>
                      <w:sz w:val="18"/>
                      <w:szCs w:val="18"/>
                    </w:rPr>
                  </w:pPr>
                  <w:r>
                    <w:rPr>
                      <w:noProof/>
                      <w:lang w:eastAsia="ru-RU"/>
                    </w:rPr>
                  </w:r>
                  <w:r w:rsidRPr="0049761F">
                    <w:rPr>
                      <w:noProof/>
                      <w:sz w:val="18"/>
                      <w:szCs w:val="18"/>
                    </w:rPr>
                    <w:pict>
                      <v:rect id="Rectangle 83" o:spid="_x0000_s1039" style="width:8.5pt;height:8.55pt;visibility:visible;mso-position-horizontal-relative:char;mso-position-vertical-relative:line" strokecolor="red"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20B2F" w:rsidRPr="0049761F" w:rsidRDefault="00220B2F" w:rsidP="00641F4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23" w:type="dxa"/>
                  <w:gridSpan w:val="2"/>
                </w:tcPr>
                <w:p w:rsidR="00220B2F" w:rsidRPr="0049761F" w:rsidRDefault="00220B2F" w:rsidP="00641F48">
                  <w:pPr>
                    <w:spacing w:after="120"/>
                    <w:rPr>
                      <w:sz w:val="18"/>
                      <w:szCs w:val="18"/>
                    </w:rPr>
                  </w:pPr>
                  <w:r w:rsidRPr="0049761F">
                    <w:rPr>
                      <w:sz w:val="18"/>
                      <w:szCs w:val="18"/>
                    </w:rPr>
                    <w:t>Пункты съемочного обоснования, созданные при проведении кадастровых работ</w:t>
                  </w:r>
                </w:p>
              </w:tc>
            </w:tr>
            <w:tr w:rsidR="00220B2F" w:rsidRPr="0049761F" w:rsidTr="00641F48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220B2F" w:rsidRPr="0049761F" w:rsidRDefault="00220B2F" w:rsidP="00641F4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lang w:eastAsia="ru-RU"/>
                    </w:rPr>
                  </w:r>
                  <w:r w:rsidRPr="0049761F">
                    <w:rPr>
                      <w:noProof/>
                      <w:sz w:val="18"/>
                      <w:szCs w:val="18"/>
                    </w:rPr>
                    <w:pict>
                      <v:shape id="AutoShape 82" o:spid="_x0000_s1040" type="#_x0000_t5" style="width:8.5pt;height:8.5pt;flip:y;visibility:visible;mso-position-horizontal-relative:char;mso-position-vertical-relative:line" strokecolor="red">
                        <w10:anchorlock/>
                      </v:shape>
                    </w:pict>
                  </w:r>
                </w:p>
              </w:tc>
              <w:tc>
                <w:tcPr>
                  <w:tcW w:w="540" w:type="dxa"/>
                </w:tcPr>
                <w:p w:rsidR="00220B2F" w:rsidRPr="0049761F" w:rsidRDefault="00220B2F" w:rsidP="00641F4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23" w:type="dxa"/>
                  <w:gridSpan w:val="2"/>
                </w:tcPr>
                <w:p w:rsidR="00220B2F" w:rsidRPr="0049761F" w:rsidRDefault="00220B2F" w:rsidP="00641F48">
                  <w:pPr>
                    <w:spacing w:after="120"/>
                    <w:rPr>
                      <w:sz w:val="18"/>
                      <w:szCs w:val="18"/>
                    </w:rPr>
                  </w:pPr>
                  <w:r w:rsidRPr="0049761F">
                    <w:rPr>
                      <w:sz w:val="18"/>
                      <w:szCs w:val="18"/>
                    </w:rPr>
                    <w:t>Межевые знаки, которые использовались в качестве опорной сети или съемочного обоснования</w:t>
                  </w:r>
                </w:p>
              </w:tc>
            </w:tr>
            <w:tr w:rsidR="00220B2F" w:rsidRPr="0049761F" w:rsidTr="00641F48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220B2F" w:rsidRPr="0049761F" w:rsidRDefault="00220B2F" w:rsidP="00641F4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group id="Group 73" o:spid="_x0000_s1041" style="position:absolute;left:0;text-align:left;margin-left:14.85pt;margin-top:2.15pt;width:8.5pt;height:8.5pt;z-index:251660288;mso-position-horizontal-relative:text;mso-position-vertical-relative:text" coordorigin="3058,1104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">
                        <v:line id="Line 74" o:spid="_x0000_s1042" style="position:absolute;visibility:visible" from="3143,11129" to="3143,11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1m8QAAADaAAAADwAAAGRycy9kb3ducmV2LnhtbESPT2vCQBTE7wW/w/KE3uomPZgSXUMQ&#10;hJ78T4u3Z/aZpM2+jdmtRj99t1DwOMzMb5hp1ptGXKhztWUF8SgCQVxYXXOpYL9bvLyBcB5ZY2OZ&#10;FNzIQTYbPE0x1fbKG7psfSkChF2KCirv21RKV1Rk0I1sSxy8k+0M+iC7UuoOrwFuGvkaRWNpsOaw&#10;UGFL84qK7+2PUfD1keNxeehX4ySPP+/nXZnQcq3U87DPJyA89f4R/m+/awUJ/F0JN0DO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+TWbxAAAANoAAAAPAAAAAAAAAAAA&#10;AAAAAKECAABkcnMvZG93bnJldi54bWxQSwUGAAAAAAQABAD5AAAAkgMAAAAA&#10;" strokeweight="2pt">
                          <v:stroke dashstyle="longDashDotDot"/>
                        </v:line>
                        <v:rect id="Rectangle 75" o:spid="_x0000_s1043" style="position:absolute;left:3058;top:11044;width:170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ap78A&#10;AADaAAAADwAAAGRycy9kb3ducmV2LnhtbERPTYvCMBC9C/6HMII3TdVSlmoUERRZWGRdQY9DM7bV&#10;ZFKaqN1/vzkIe3y878Wqs0Y8qfW1YwWTcQKCuHC65lLB6Wc7+gDhA7JG45gU/JKH1bLfW2Cu3Yu/&#10;6XkMpYgh7HNUUIXQ5FL6oiKLfuwa4shdXWsxRNiWUrf4iuHWyGmSZNJizbGhwoY2FRX348MqaOTh&#10;Ztbp5JKaXZFh9jn7Sh9npYaDbj0HEagL/+K3e68VxK3xSrwBc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2hqnvwAAANoAAAAPAAAAAAAAAAAAAAAAAJgCAABkcnMvZG93bnJl&#10;di54bWxQSwUGAAAAAAQABAD1AAAAhAMAAAAA&#10;" fillcolor="#0cf" strokecolor="#0cf"/>
                        <v:shapetype id="_x0000_t6" coordsize="21600,21600" o:spt="6" path="m,l,21600r21600,xe">
                          <v:stroke joinstyle="miter"/>
                          <v:path gradientshapeok="t" o:connecttype="custom" o:connectlocs="0,0;0,10800;0,21600;10800,21600;21600,21600;10800,10800" textboxrect="1800,12600,12600,19800"/>
                        </v:shapetype>
                        <v:shape id="AutoShape 76" o:spid="_x0000_s1044" type="#_x0000_t6" style="position:absolute;left:3058;top:11044;width:170;height:170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/vjcIA&#10;AADaAAAADwAAAGRycy9kb3ducmV2LnhtbESPQWsCMRSE74L/ITyhF6lZPRTdGqUKFW+tq0iPj83b&#10;zeLmZUlSXf99UxA8DjPzDbNc97YVV/KhcaxgOslAEJdON1wrOB0/X+cgQkTW2DomBXcKsF4NB0vM&#10;tbvxga5FrEWCcMhRgYmxy6UMpSGLYeI64uRVzluMSfpaao+3BLetnGXZm7TYcFow2NHWUHkpfq0C&#10;f96ML5v7/ivs0FSLY1Xjj/5W6mXUf7yDiNTHZ/jR3msFC/i/km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7++NwgAAANoAAAAPAAAAAAAAAAAAAAAAAJgCAABkcnMvZG93&#10;bnJldi54bWxQSwUGAAAAAAQABAD1AAAAhwMAAAAA&#10;" stroked="f"/>
                      </v:group>
                    </w:pict>
                  </w:r>
                </w:p>
              </w:tc>
              <w:tc>
                <w:tcPr>
                  <w:tcW w:w="540" w:type="dxa"/>
                </w:tcPr>
                <w:p w:rsidR="00220B2F" w:rsidRPr="0049761F" w:rsidRDefault="00220B2F" w:rsidP="00641F4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23" w:type="dxa"/>
                  <w:gridSpan w:val="2"/>
                </w:tcPr>
                <w:p w:rsidR="00220B2F" w:rsidRPr="0049761F" w:rsidRDefault="00220B2F" w:rsidP="00641F48">
                  <w:pPr>
                    <w:spacing w:after="120"/>
                    <w:rPr>
                      <w:sz w:val="18"/>
                      <w:szCs w:val="18"/>
                    </w:rPr>
                  </w:pPr>
                  <w:r w:rsidRPr="0049761F">
                    <w:rPr>
                      <w:sz w:val="18"/>
                      <w:szCs w:val="18"/>
                    </w:rPr>
                    <w:t>Внемасштабный площадной участок, границы которого установлены декларативно</w:t>
                  </w:r>
                </w:p>
              </w:tc>
            </w:tr>
            <w:tr w:rsidR="00220B2F" w:rsidRPr="0049761F" w:rsidTr="00641F48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220B2F" w:rsidRPr="0049761F" w:rsidRDefault="00220B2F" w:rsidP="00641F4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:rsidR="00220B2F" w:rsidRPr="0049761F" w:rsidRDefault="00220B2F" w:rsidP="00641F4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23" w:type="dxa"/>
                  <w:gridSpan w:val="2"/>
                </w:tcPr>
                <w:p w:rsidR="00220B2F" w:rsidRPr="0049761F" w:rsidRDefault="00220B2F" w:rsidP="00641F48">
                  <w:pPr>
                    <w:spacing w:after="120"/>
                    <w:rPr>
                      <w:sz w:val="18"/>
                      <w:szCs w:val="18"/>
                    </w:rPr>
                  </w:pPr>
                  <w:r w:rsidRPr="0049761F">
                    <w:rPr>
                      <w:sz w:val="18"/>
                      <w:szCs w:val="18"/>
                    </w:rPr>
                    <w:t>Граница субъекта Российской Федерации</w:t>
                  </w:r>
                </w:p>
              </w:tc>
            </w:tr>
            <w:tr w:rsidR="00220B2F" w:rsidRPr="0049761F" w:rsidTr="00641F48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220B2F" w:rsidRPr="0049761F" w:rsidRDefault="00220B2F" w:rsidP="00641F4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:rsidR="00220B2F" w:rsidRPr="0049761F" w:rsidRDefault="00220B2F" w:rsidP="00641F4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23" w:type="dxa"/>
                  <w:gridSpan w:val="2"/>
                </w:tcPr>
                <w:p w:rsidR="00220B2F" w:rsidRPr="0049761F" w:rsidRDefault="00220B2F" w:rsidP="00641F48">
                  <w:pPr>
                    <w:spacing w:after="120"/>
                    <w:rPr>
                      <w:sz w:val="18"/>
                      <w:szCs w:val="18"/>
                    </w:rPr>
                  </w:pPr>
                  <w:r w:rsidRPr="0049761F">
                    <w:rPr>
                      <w:sz w:val="18"/>
                      <w:szCs w:val="18"/>
                    </w:rPr>
                    <w:t>Граница муниципального образования</w:t>
                  </w:r>
                </w:p>
              </w:tc>
            </w:tr>
            <w:tr w:rsidR="00220B2F" w:rsidRPr="0049761F" w:rsidTr="00641F48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220B2F" w:rsidRPr="0049761F" w:rsidRDefault="00220B2F" w:rsidP="00641F4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:rsidR="00220B2F" w:rsidRPr="0049761F" w:rsidRDefault="00220B2F" w:rsidP="00641F4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23" w:type="dxa"/>
                  <w:gridSpan w:val="2"/>
                </w:tcPr>
                <w:p w:rsidR="00220B2F" w:rsidRPr="0049761F" w:rsidRDefault="00220B2F" w:rsidP="00641F48">
                  <w:pPr>
                    <w:spacing w:after="120"/>
                    <w:rPr>
                      <w:sz w:val="18"/>
                      <w:szCs w:val="18"/>
                    </w:rPr>
                  </w:pPr>
                  <w:r w:rsidRPr="0049761F">
                    <w:rPr>
                      <w:sz w:val="18"/>
                      <w:szCs w:val="18"/>
                    </w:rPr>
                    <w:t>Граница кадастрового округа</w:t>
                  </w:r>
                </w:p>
              </w:tc>
            </w:tr>
            <w:tr w:rsidR="00220B2F" w:rsidRPr="0049761F" w:rsidTr="00641F48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220B2F" w:rsidRPr="0049761F" w:rsidRDefault="00220B2F" w:rsidP="00641F4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:rsidR="00220B2F" w:rsidRPr="0049761F" w:rsidRDefault="00220B2F" w:rsidP="00641F4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23" w:type="dxa"/>
                  <w:gridSpan w:val="2"/>
                </w:tcPr>
                <w:p w:rsidR="00220B2F" w:rsidRPr="0049761F" w:rsidRDefault="00220B2F" w:rsidP="00641F48">
                  <w:pPr>
                    <w:spacing w:after="120"/>
                    <w:rPr>
                      <w:sz w:val="18"/>
                      <w:szCs w:val="18"/>
                    </w:rPr>
                  </w:pPr>
                  <w:r w:rsidRPr="0049761F">
                    <w:rPr>
                      <w:sz w:val="18"/>
                      <w:szCs w:val="18"/>
                    </w:rPr>
                    <w:t>Граница кадастрового района</w:t>
                  </w:r>
                </w:p>
              </w:tc>
            </w:tr>
            <w:tr w:rsidR="00220B2F" w:rsidRPr="0049761F" w:rsidTr="0049761F">
              <w:trPr>
                <w:gridAfter w:val="1"/>
                <w:wAfter w:w="4532" w:type="dxa"/>
                <w:trHeight w:val="539"/>
              </w:trPr>
              <w:tc>
                <w:tcPr>
                  <w:tcW w:w="1008" w:type="dxa"/>
                </w:tcPr>
                <w:p w:rsidR="00220B2F" w:rsidRPr="0049761F" w:rsidRDefault="00220B2F" w:rsidP="00641F4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:rsidR="00220B2F" w:rsidRPr="0049761F" w:rsidRDefault="00220B2F" w:rsidP="00641F4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23" w:type="dxa"/>
                  <w:gridSpan w:val="2"/>
                </w:tcPr>
                <w:p w:rsidR="00220B2F" w:rsidRPr="0049761F" w:rsidRDefault="00220B2F" w:rsidP="00641F48">
                  <w:pPr>
                    <w:spacing w:after="120"/>
                    <w:rPr>
                      <w:sz w:val="18"/>
                      <w:szCs w:val="18"/>
                    </w:rPr>
                  </w:pPr>
                  <w:r w:rsidRPr="0049761F">
                    <w:rPr>
                      <w:sz w:val="18"/>
                      <w:szCs w:val="18"/>
                    </w:rPr>
                    <w:t>Граница кадастрового квартала</w:t>
                  </w:r>
                </w:p>
              </w:tc>
            </w:tr>
            <w:tr w:rsidR="00220B2F" w:rsidRPr="0049761F" w:rsidTr="00641F48">
              <w:trPr>
                <w:cantSplit/>
                <w:trHeight w:val="567"/>
              </w:trPr>
              <w:tc>
                <w:tcPr>
                  <w:tcW w:w="6080" w:type="dxa"/>
                  <w:gridSpan w:val="3"/>
                </w:tcPr>
                <w:p w:rsidR="00220B2F" w:rsidRPr="0049761F" w:rsidRDefault="00220B2F" w:rsidP="00641F48">
                  <w:pPr>
                    <w:jc w:val="center"/>
                    <w:rPr>
                      <w:sz w:val="18"/>
                      <w:szCs w:val="18"/>
                    </w:rPr>
                  </w:pPr>
                  <w:r w:rsidRPr="0049761F">
                    <w:rPr>
                      <w:sz w:val="18"/>
                      <w:szCs w:val="18"/>
                    </w:rPr>
                    <w:t>Подпись ______________________(–)</w:t>
                  </w:r>
                </w:p>
              </w:tc>
              <w:tc>
                <w:tcPr>
                  <w:tcW w:w="8023" w:type="dxa"/>
                  <w:gridSpan w:val="2"/>
                </w:tcPr>
                <w:p w:rsidR="00220B2F" w:rsidRPr="0049761F" w:rsidRDefault="00220B2F" w:rsidP="00641F48">
                  <w:pPr>
                    <w:tabs>
                      <w:tab w:val="left" w:pos="2738"/>
                    </w:tabs>
                    <w:rPr>
                      <w:sz w:val="18"/>
                      <w:szCs w:val="18"/>
                      <w:lang w:val="en-US"/>
                    </w:rPr>
                  </w:pPr>
                  <w:r w:rsidRPr="0049761F">
                    <w:rPr>
                      <w:sz w:val="18"/>
                      <w:szCs w:val="18"/>
                    </w:rPr>
                    <w:t>Дата–г.</w:t>
                  </w:r>
                </w:p>
                <w:p w:rsidR="00220B2F" w:rsidRPr="0049761F" w:rsidRDefault="00220B2F" w:rsidP="00641F48">
                  <w:pPr>
                    <w:tabs>
                      <w:tab w:val="left" w:pos="2738"/>
                    </w:tabs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20B2F" w:rsidRPr="0049761F" w:rsidTr="00641F48">
              <w:trPr>
                <w:cantSplit/>
                <w:trHeight w:val="567"/>
              </w:trPr>
              <w:tc>
                <w:tcPr>
                  <w:tcW w:w="14103" w:type="dxa"/>
                  <w:gridSpan w:val="5"/>
                </w:tcPr>
                <w:p w:rsidR="00220B2F" w:rsidRPr="0049761F" w:rsidRDefault="00220B2F" w:rsidP="00641F48">
                  <w:pPr>
                    <w:pStyle w:val="1"/>
                    <w:tabs>
                      <w:tab w:val="left" w:pos="10142"/>
                    </w:tabs>
                    <w:spacing w:before="60" w:after="60"/>
                    <w:rPr>
                      <w:i/>
                      <w:sz w:val="18"/>
                      <w:szCs w:val="18"/>
                    </w:rPr>
                  </w:pPr>
                </w:p>
                <w:p w:rsidR="00220B2F" w:rsidRPr="0049761F" w:rsidRDefault="00220B2F" w:rsidP="00641F48">
                  <w:pPr>
                    <w:rPr>
                      <w:i/>
                      <w:sz w:val="18"/>
                      <w:szCs w:val="18"/>
                    </w:rPr>
                  </w:pPr>
                  <w:r w:rsidRPr="0049761F">
                    <w:rPr>
                      <w:i/>
                      <w:sz w:val="18"/>
                      <w:szCs w:val="18"/>
                    </w:rPr>
                    <w:t>Место для оттиска печати (при наличии) лица, составившего описание местоположения границ объекта</w:t>
                  </w:r>
                </w:p>
                <w:p w:rsidR="00220B2F" w:rsidRPr="0049761F" w:rsidRDefault="00220B2F" w:rsidP="00641F48">
                  <w:pPr>
                    <w:tabs>
                      <w:tab w:val="left" w:pos="2738"/>
                    </w:tabs>
                    <w:rPr>
                      <w:sz w:val="18"/>
                      <w:szCs w:val="18"/>
                    </w:rPr>
                  </w:pPr>
                </w:p>
                <w:p w:rsidR="00220B2F" w:rsidRPr="0049761F" w:rsidRDefault="00220B2F" w:rsidP="00641F48">
                  <w:pPr>
                    <w:tabs>
                      <w:tab w:val="left" w:pos="2738"/>
                    </w:tabs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220B2F" w:rsidRPr="0049761F" w:rsidRDefault="00220B2F" w:rsidP="00641F48">
            <w:pPr>
              <w:rPr>
                <w:sz w:val="18"/>
                <w:szCs w:val="18"/>
              </w:rPr>
            </w:pPr>
          </w:p>
        </w:tc>
      </w:tr>
    </w:tbl>
    <w:p w:rsidR="00220B2F" w:rsidRPr="0049761F" w:rsidRDefault="00220B2F" w:rsidP="0049761F">
      <w:pPr>
        <w:rPr>
          <w:sz w:val="18"/>
          <w:szCs w:val="18"/>
        </w:rPr>
      </w:pPr>
    </w:p>
    <w:p w:rsidR="00220B2F" w:rsidRPr="0049761F" w:rsidRDefault="00220B2F" w:rsidP="00E85B48">
      <w:pPr>
        <w:rPr>
          <w:rFonts w:ascii="Times New Roman" w:hAnsi="Times New Roman"/>
          <w:sz w:val="18"/>
          <w:szCs w:val="18"/>
        </w:rPr>
      </w:pPr>
    </w:p>
    <w:p w:rsidR="00220B2F" w:rsidRPr="0049761F" w:rsidRDefault="00220B2F" w:rsidP="00E85B48">
      <w:pPr>
        <w:rPr>
          <w:rFonts w:ascii="Times New Roman" w:hAnsi="Times New Roman"/>
          <w:sz w:val="18"/>
          <w:szCs w:val="18"/>
        </w:rPr>
      </w:pPr>
    </w:p>
    <w:p w:rsidR="00220B2F" w:rsidRPr="0049761F" w:rsidRDefault="00220B2F" w:rsidP="00E85B48">
      <w:pPr>
        <w:rPr>
          <w:rFonts w:ascii="Times New Roman" w:hAnsi="Times New Roman"/>
          <w:sz w:val="18"/>
          <w:szCs w:val="18"/>
        </w:rPr>
      </w:pPr>
    </w:p>
    <w:p w:rsidR="00220B2F" w:rsidRPr="0049761F" w:rsidRDefault="00220B2F" w:rsidP="00E85B48">
      <w:pPr>
        <w:rPr>
          <w:rFonts w:ascii="Times New Roman" w:hAnsi="Times New Roman"/>
          <w:sz w:val="18"/>
          <w:szCs w:val="18"/>
        </w:rPr>
      </w:pPr>
    </w:p>
    <w:p w:rsidR="00220B2F" w:rsidRPr="0049761F" w:rsidRDefault="00220B2F" w:rsidP="00E85B48">
      <w:pPr>
        <w:rPr>
          <w:rFonts w:ascii="Times New Roman" w:hAnsi="Times New Roman"/>
          <w:sz w:val="18"/>
          <w:szCs w:val="18"/>
        </w:rPr>
      </w:pPr>
    </w:p>
    <w:sectPr w:rsidR="00220B2F" w:rsidRPr="0049761F" w:rsidSect="00241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B044B"/>
    <w:multiLevelType w:val="multilevel"/>
    <w:tmpl w:val="D082B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F1B"/>
    <w:rsid w:val="00041A1A"/>
    <w:rsid w:val="000E7EAE"/>
    <w:rsid w:val="00114868"/>
    <w:rsid w:val="001271C5"/>
    <w:rsid w:val="001D55DB"/>
    <w:rsid w:val="00220B2F"/>
    <w:rsid w:val="002240EF"/>
    <w:rsid w:val="0024186B"/>
    <w:rsid w:val="00245077"/>
    <w:rsid w:val="00245FE0"/>
    <w:rsid w:val="002920B6"/>
    <w:rsid w:val="002D4BF2"/>
    <w:rsid w:val="002E616F"/>
    <w:rsid w:val="003330A8"/>
    <w:rsid w:val="003758B8"/>
    <w:rsid w:val="003A0A43"/>
    <w:rsid w:val="003E6FD3"/>
    <w:rsid w:val="00420E11"/>
    <w:rsid w:val="004337D4"/>
    <w:rsid w:val="00444480"/>
    <w:rsid w:val="0049761F"/>
    <w:rsid w:val="005002D5"/>
    <w:rsid w:val="005613AC"/>
    <w:rsid w:val="00574646"/>
    <w:rsid w:val="00591438"/>
    <w:rsid w:val="005B0FD2"/>
    <w:rsid w:val="005B1F1B"/>
    <w:rsid w:val="005B7ACE"/>
    <w:rsid w:val="005D538E"/>
    <w:rsid w:val="005D7B64"/>
    <w:rsid w:val="005E74B0"/>
    <w:rsid w:val="005F5837"/>
    <w:rsid w:val="00627AAD"/>
    <w:rsid w:val="00641F48"/>
    <w:rsid w:val="006560DC"/>
    <w:rsid w:val="0067252D"/>
    <w:rsid w:val="007152D0"/>
    <w:rsid w:val="007A1656"/>
    <w:rsid w:val="007A2B18"/>
    <w:rsid w:val="007B16F3"/>
    <w:rsid w:val="0080388A"/>
    <w:rsid w:val="00841F32"/>
    <w:rsid w:val="008509C1"/>
    <w:rsid w:val="00884100"/>
    <w:rsid w:val="00890085"/>
    <w:rsid w:val="008B261C"/>
    <w:rsid w:val="008E50BB"/>
    <w:rsid w:val="00947DB5"/>
    <w:rsid w:val="009E1646"/>
    <w:rsid w:val="009F7A06"/>
    <w:rsid w:val="00A10655"/>
    <w:rsid w:val="00A366A2"/>
    <w:rsid w:val="00A37B98"/>
    <w:rsid w:val="00AD361A"/>
    <w:rsid w:val="00B145F1"/>
    <w:rsid w:val="00B2211C"/>
    <w:rsid w:val="00B36E54"/>
    <w:rsid w:val="00B54B7D"/>
    <w:rsid w:val="00B90F6D"/>
    <w:rsid w:val="00BB779F"/>
    <w:rsid w:val="00BD2890"/>
    <w:rsid w:val="00C60A0B"/>
    <w:rsid w:val="00C84957"/>
    <w:rsid w:val="00C977B5"/>
    <w:rsid w:val="00CA27E1"/>
    <w:rsid w:val="00CA7544"/>
    <w:rsid w:val="00CC1D4E"/>
    <w:rsid w:val="00CD2242"/>
    <w:rsid w:val="00E00880"/>
    <w:rsid w:val="00E55A1B"/>
    <w:rsid w:val="00E640C9"/>
    <w:rsid w:val="00E726AB"/>
    <w:rsid w:val="00E85B48"/>
    <w:rsid w:val="00F20845"/>
    <w:rsid w:val="00F3024E"/>
    <w:rsid w:val="00F45564"/>
    <w:rsid w:val="00FA41DC"/>
    <w:rsid w:val="00FB5768"/>
    <w:rsid w:val="00FE3CDF"/>
    <w:rsid w:val="00FF0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86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143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143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143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91438"/>
    <w:rPr>
      <w:rFonts w:ascii="Cambria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semiHidden/>
    <w:rsid w:val="005B1F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C84957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591438"/>
    <w:rPr>
      <w:lang w:eastAsia="en-US"/>
    </w:rPr>
  </w:style>
  <w:style w:type="character" w:customStyle="1" w:styleId="blk">
    <w:name w:val="blk"/>
    <w:basedOn w:val="DefaultParagraphFont"/>
    <w:uiPriority w:val="99"/>
    <w:rsid w:val="00E85B48"/>
    <w:rPr>
      <w:rFonts w:cs="Times New Roman"/>
    </w:rPr>
  </w:style>
  <w:style w:type="paragraph" w:customStyle="1" w:styleId="1">
    <w:name w:val="Обычный1"/>
    <w:uiPriority w:val="99"/>
    <w:rsid w:val="0049761F"/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9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248</TotalTime>
  <Pages>4</Pages>
  <Words>768</Words>
  <Characters>4382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Маргарита Григорьевна</dc:creator>
  <cp:keywords/>
  <dc:description/>
  <cp:lastModifiedBy>Пользователь</cp:lastModifiedBy>
  <cp:revision>6</cp:revision>
  <cp:lastPrinted>2019-10-15T08:47:00Z</cp:lastPrinted>
  <dcterms:created xsi:type="dcterms:W3CDTF">2019-10-09T06:45:00Z</dcterms:created>
  <dcterms:modified xsi:type="dcterms:W3CDTF">2020-05-27T05:52:00Z</dcterms:modified>
</cp:coreProperties>
</file>